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sume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3969"/>
        <w:gridCol w:w="6111"/>
      </w:tblGrid>
      <w:tr w:rsidR="009A1E39" w:rsidTr="00FB09EB">
        <w:tc>
          <w:tcPr>
            <w:tcW w:w="3969" w:type="dxa"/>
          </w:tcPr>
          <w:p w:rsidR="00FB09EB" w:rsidRPr="003E7AA0" w:rsidRDefault="009A1E39" w:rsidP="009A1E39">
            <w:pPr>
              <w:pStyle w:val="ad"/>
              <w:rPr>
                <w:sz w:val="56"/>
                <w:lang w:val="ru-RU"/>
              </w:rPr>
            </w:pPr>
            <w:r w:rsidRPr="00FB09EB">
              <w:rPr>
                <w:sz w:val="56"/>
                <w:lang w:val="ru-RU"/>
              </w:rPr>
              <w:t>Фамилия Имя Отчество</w:t>
            </w:r>
          </w:p>
          <w:p w:rsidR="009A1E39" w:rsidRPr="009C3165" w:rsidRDefault="003E7AA0" w:rsidP="00190F1C">
            <w:pPr>
              <w:pStyle w:val="1"/>
              <w:jc w:val="left"/>
              <w:rPr>
                <w:b/>
                <w:sz w:val="26"/>
                <w:szCs w:val="26"/>
                <w:lang w:val="ru-RU"/>
              </w:rPr>
            </w:pPr>
            <w:r w:rsidRPr="009C3165">
              <w:rPr>
                <w:b/>
                <w:sz w:val="26"/>
                <w:szCs w:val="26"/>
                <w:lang w:val="ru-RU"/>
              </w:rPr>
              <w:t>Желаемая должность</w:t>
            </w:r>
          </w:p>
        </w:tc>
        <w:tc>
          <w:tcPr>
            <w:tcW w:w="6111" w:type="dxa"/>
          </w:tcPr>
          <w:tbl>
            <w:tblPr>
              <w:tblStyle w:val="ac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5529"/>
              <w:gridCol w:w="582"/>
            </w:tblGrid>
            <w:tr w:rsidR="00D46D66" w:rsidRPr="009D0878" w:rsidTr="00647288">
              <w:tc>
                <w:tcPr>
                  <w:tcW w:w="5529" w:type="dxa"/>
                  <w:tcMar>
                    <w:top w:w="0" w:type="dxa"/>
                    <w:left w:w="720" w:type="dxa"/>
                    <w:right w:w="29" w:type="dxa"/>
                  </w:tcMar>
                  <w:vAlign w:val="bottom"/>
                </w:tcPr>
                <w:p w:rsidR="00D46D66" w:rsidRPr="00FB09EB" w:rsidRDefault="00647288" w:rsidP="000279D9">
                  <w:pPr>
                    <w:pStyle w:val="ContactInfo"/>
                    <w:rPr>
                      <w:rFonts w:asciiTheme="majorHAnsi" w:hAnsiTheme="majorHAnsi" w:cstheme="majorHAnsi"/>
                      <w:sz w:val="22"/>
                      <w:szCs w:val="22"/>
                      <w:lang w:val="ru-RU"/>
                    </w:rPr>
                  </w:pPr>
                  <w:r w:rsidRPr="00FB09EB">
                    <w:rPr>
                      <w:rFonts w:asciiTheme="majorHAnsi" w:hAnsiTheme="majorHAnsi" w:cstheme="majorHAnsi"/>
                      <w:sz w:val="22"/>
                      <w:szCs w:val="22"/>
                      <w:lang w:val="ru-RU"/>
                    </w:rPr>
                    <w:t>Дата рождения</w:t>
                  </w:r>
                </w:p>
              </w:tc>
              <w:tc>
                <w:tcPr>
                  <w:tcW w:w="582" w:type="dxa"/>
                  <w:tcMar>
                    <w:top w:w="0" w:type="dxa"/>
                    <w:left w:w="0" w:type="dxa"/>
                    <w:right w:w="0" w:type="dxa"/>
                  </w:tcMar>
                  <w:vAlign w:val="bottom"/>
                </w:tcPr>
                <w:p w:rsidR="00D46D66" w:rsidRPr="009D0878" w:rsidRDefault="00FB09EB" w:rsidP="000279D9">
                  <w:pPr>
                    <w:pStyle w:val="Icons"/>
                  </w:pPr>
                  <w:r>
                    <w:object w:dxaOrig="300" w:dyaOrig="360">
                      <v:shape id="_x0000_i1025" type="#_x0000_t75" style="width:10.5pt;height:9pt" o:ole="">
                        <v:imagedata r:id="rId9" o:title=""/>
                      </v:shape>
                      <o:OLEObject Type="Embed" ProgID="PBrush" ShapeID="_x0000_i1025" DrawAspect="Content" ObjectID="_1670449144" r:id="rId10"/>
                    </w:object>
                  </w:r>
                </w:p>
              </w:tc>
            </w:tr>
            <w:tr w:rsidR="00647288" w:rsidRPr="009D0878" w:rsidTr="00647288">
              <w:trPr>
                <w:trHeight w:val="248"/>
              </w:trPr>
              <w:tc>
                <w:tcPr>
                  <w:tcW w:w="5529" w:type="dxa"/>
                  <w:tcMar>
                    <w:left w:w="720" w:type="dxa"/>
                    <w:right w:w="29" w:type="dxa"/>
                  </w:tcMar>
                  <w:vAlign w:val="bottom"/>
                </w:tcPr>
                <w:p w:rsidR="00647288" w:rsidRPr="00FB09EB" w:rsidRDefault="00647288" w:rsidP="000279D9">
                  <w:pPr>
                    <w:pStyle w:val="ContactInfo"/>
                    <w:rPr>
                      <w:rFonts w:asciiTheme="majorHAnsi" w:hAnsiTheme="majorHAnsi" w:cstheme="majorHAnsi"/>
                      <w:sz w:val="22"/>
                      <w:szCs w:val="22"/>
                      <w:lang w:val="ru-RU"/>
                    </w:rPr>
                  </w:pPr>
                  <w:r w:rsidRPr="00FB09EB">
                    <w:rPr>
                      <w:rFonts w:asciiTheme="majorHAnsi" w:hAnsiTheme="majorHAnsi" w:cstheme="majorHAnsi"/>
                      <w:sz w:val="22"/>
                      <w:szCs w:val="22"/>
                      <w:lang w:val="ru-RU"/>
                    </w:rPr>
                    <w:t>Город</w:t>
                  </w:r>
                </w:p>
              </w:tc>
              <w:tc>
                <w:tcPr>
                  <w:tcW w:w="5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647288" w:rsidRPr="009D0878" w:rsidRDefault="00647288" w:rsidP="000279D9">
                  <w:pPr>
                    <w:pStyle w:val="Icons"/>
                  </w:pPr>
                  <w:r w:rsidRPr="009D0878"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6979B7D0" wp14:editId="7D8D8605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e97ad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647288" w:rsidRPr="009D0878" w:rsidTr="00647288">
              <w:tc>
                <w:tcPr>
                  <w:tcW w:w="5529" w:type="dxa"/>
                  <w:tcMar>
                    <w:left w:w="720" w:type="dxa"/>
                    <w:right w:w="29" w:type="dxa"/>
                  </w:tcMar>
                  <w:vAlign w:val="bottom"/>
                </w:tcPr>
                <w:p w:rsidR="00647288" w:rsidRPr="00FB09EB" w:rsidRDefault="00647288" w:rsidP="00D46D66">
                  <w:pPr>
                    <w:pStyle w:val="ContactInf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B09EB">
                    <w:rPr>
                      <w:rFonts w:asciiTheme="majorHAnsi" w:hAnsiTheme="majorHAnsi" w:cstheme="majorHAnsi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582" w:type="dxa"/>
                  <w:tcMar>
                    <w:left w:w="0" w:type="dxa"/>
                    <w:right w:w="0" w:type="dxa"/>
                  </w:tcMar>
                </w:tcPr>
                <w:p w:rsidR="00647288" w:rsidRPr="009D0878" w:rsidRDefault="00647288" w:rsidP="00647288">
                  <w:pPr>
                    <w:pStyle w:val="Icons"/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395B5764" wp14:editId="00346EA0">
                            <wp:extent cx="144000" cy="96101"/>
                            <wp:effectExtent l="0" t="0" r="8890" b="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44000" cy="96101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5" o:spid="_x0000_s1026" alt="Email icon" style="width:11.3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KAWA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" path="m108,21r,l60,58,12,21v-1,-1,-1,-2,,-3c13,16,14,16,16,17l60,51,104,17v1,-1,3,-1,4,1c109,19,109,20,108,21r,xm114,r,l6,c3,,,3,,6l,74v,3,3,6,6,6l114,80v3,,6,-3,6,-6l120,6c120,3,117,,114,xe" fillcolor="#7e97ad [3204]" stroked="f" strokeweight="0">
                            <v:path arrowok="t" o:connecttype="custom" o:connectlocs="129600,25227;129600,25227;72000,69673;14400,25227;14400,21623;19200,20421;72000,61264;124800,20421;129600,21623;129600,25227;129600,25227;136800,0;136800,0;7200,0;0,7208;0,88893;7200,96101;136800,96101;144000,88893;144000,7208;136800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647288" w:rsidRPr="009D0878" w:rsidTr="00647288">
              <w:trPr>
                <w:trHeight w:val="80"/>
              </w:trPr>
              <w:tc>
                <w:tcPr>
                  <w:tcW w:w="5529" w:type="dxa"/>
                  <w:tcMar>
                    <w:left w:w="720" w:type="dxa"/>
                    <w:right w:w="29" w:type="dxa"/>
                  </w:tcMar>
                  <w:vAlign w:val="center"/>
                </w:tcPr>
                <w:p w:rsidR="00647288" w:rsidRPr="00FB09EB" w:rsidRDefault="00647288" w:rsidP="000279D9">
                  <w:pPr>
                    <w:pStyle w:val="ContactInf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B09EB">
                    <w:rPr>
                      <w:rFonts w:asciiTheme="majorHAnsi" w:hAnsiTheme="majorHAnsi" w:cstheme="majorHAnsi"/>
                      <w:sz w:val="22"/>
                      <w:szCs w:val="22"/>
                      <w:lang w:val="ru-RU"/>
                    </w:rPr>
                    <w:t>Телефон</w:t>
                  </w:r>
                </w:p>
              </w:tc>
              <w:tc>
                <w:tcPr>
                  <w:tcW w:w="582" w:type="dxa"/>
                  <w:tcMar>
                    <w:left w:w="0" w:type="dxa"/>
                    <w:right w:w="0" w:type="dxa"/>
                  </w:tcMar>
                </w:tcPr>
                <w:p w:rsidR="00647288" w:rsidRPr="009D0878" w:rsidRDefault="00647288" w:rsidP="000279D9">
                  <w:pPr>
                    <w:pStyle w:val="Icons"/>
                  </w:pPr>
                  <w:r w:rsidRPr="009D0878"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768494B0" wp14:editId="5749165A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e97ad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A1E39" w:rsidRPr="009A1E39" w:rsidRDefault="009A1E39" w:rsidP="000279D9">
            <w:pPr>
              <w:pStyle w:val="a8"/>
              <w:rPr>
                <w:lang w:val="ru-RU"/>
              </w:rPr>
            </w:pPr>
          </w:p>
        </w:tc>
      </w:tr>
      <w:tr w:rsidR="006850B3" w:rsidRPr="001A4F71" w:rsidTr="009A1E39">
        <w:tc>
          <w:tcPr>
            <w:tcW w:w="3969" w:type="dxa"/>
            <w:tcMar>
              <w:right w:w="475" w:type="dxa"/>
            </w:tcMar>
          </w:tcPr>
          <w:p w:rsidR="006850B3" w:rsidRPr="009C3165" w:rsidRDefault="001A4F71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</w:rPr>
            </w:pPr>
            <w:r w:rsidRPr="001A4F71">
              <w:rPr>
                <w:rFonts w:cstheme="majorHAnsi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6111" w:type="dxa"/>
          </w:tcPr>
          <w:p w:rsidR="00D817AE" w:rsidRPr="001A4F71" w:rsidRDefault="00D817AE" w:rsidP="00D817AE">
            <w:pPr>
              <w:pStyle w:val="3"/>
              <w:spacing w:before="0"/>
              <w:outlineLvl w:val="2"/>
              <w:rPr>
                <w:rFonts w:cstheme="majorHAnsi"/>
                <w:szCs w:val="20"/>
                <w:lang w:val="ru-RU"/>
              </w:rPr>
            </w:pPr>
            <w:r w:rsidRPr="001A4F71">
              <w:rPr>
                <w:rFonts w:cstheme="majorHAnsi"/>
                <w:szCs w:val="20"/>
                <w:lang w:val="ru-RU"/>
              </w:rPr>
              <w:t>месяц/год – месяц/год</w:t>
            </w:r>
          </w:p>
          <w:p w:rsidR="00D817AE" w:rsidRPr="009C3165" w:rsidRDefault="001A4F71" w:rsidP="009C3165">
            <w:pPr>
              <w:pStyle w:val="2"/>
              <w:spacing w:after="0" w:line="240" w:lineRule="auto"/>
              <w:outlineLvl w:val="1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Специальность</w:t>
            </w:r>
          </w:p>
          <w:p w:rsidR="006850B3" w:rsidRPr="00537652" w:rsidRDefault="001A4F71" w:rsidP="001A4F71">
            <w:pPr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537652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Факультет, образовательное учреждение, город</w:t>
            </w:r>
          </w:p>
          <w:p w:rsidR="001A4F71" w:rsidRPr="001A4F71" w:rsidRDefault="001A4F71" w:rsidP="001A4F71">
            <w:pPr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Диплом</w:t>
            </w:r>
          </w:p>
        </w:tc>
      </w:tr>
      <w:tr w:rsidR="006850B3" w:rsidTr="009A1E39">
        <w:tc>
          <w:tcPr>
            <w:tcW w:w="3969" w:type="dxa"/>
            <w:tcMar>
              <w:right w:w="475" w:type="dxa"/>
            </w:tcMar>
          </w:tcPr>
          <w:p w:rsidR="006850B3" w:rsidRPr="001A4F71" w:rsidRDefault="001A4F71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1A4F71">
              <w:rPr>
                <w:rFonts w:cstheme="majorHAnsi"/>
                <w:b/>
                <w:sz w:val="24"/>
                <w:szCs w:val="24"/>
                <w:lang w:val="ru-RU"/>
              </w:rPr>
              <w:t>Опыт работы</w:t>
            </w:r>
          </w:p>
        </w:tc>
        <w:tc>
          <w:tcPr>
            <w:tcW w:w="6111" w:type="dxa"/>
          </w:tcPr>
          <w:p w:rsidR="001A4F71" w:rsidRPr="001A4F71" w:rsidRDefault="001A4F71" w:rsidP="001A4F71">
            <w:pPr>
              <w:pStyle w:val="3"/>
              <w:spacing w:before="0"/>
              <w:outlineLvl w:val="2"/>
              <w:rPr>
                <w:rFonts w:cstheme="majorHAnsi"/>
                <w:szCs w:val="20"/>
                <w:lang w:val="ru-RU"/>
              </w:rPr>
            </w:pPr>
            <w:r w:rsidRPr="001A4F71">
              <w:rPr>
                <w:rFonts w:cstheme="majorHAnsi"/>
                <w:szCs w:val="20"/>
                <w:lang w:val="ru-RU"/>
              </w:rPr>
              <w:t xml:space="preserve">месяц/год – </w:t>
            </w:r>
            <w:r w:rsidR="00537652">
              <w:rPr>
                <w:rFonts w:cstheme="majorHAnsi"/>
                <w:szCs w:val="20"/>
                <w:lang w:val="ru-RU"/>
              </w:rPr>
              <w:t>текущее время</w:t>
            </w:r>
          </w:p>
          <w:p w:rsidR="001A4F71" w:rsidRPr="009C3165" w:rsidRDefault="001A4F71" w:rsidP="001A4F71">
            <w:pPr>
              <w:pStyle w:val="2"/>
              <w:spacing w:after="0" w:line="240" w:lineRule="auto"/>
              <w:outlineLvl w:val="1"/>
              <w:rPr>
                <w:rFonts w:cstheme="majorHAnsi"/>
                <w:sz w:val="24"/>
                <w:szCs w:val="24"/>
                <w:lang w:val="ru-RU"/>
              </w:rPr>
            </w:pPr>
            <w:r w:rsidRPr="009C3165">
              <w:rPr>
                <w:rFonts w:cstheme="majorHAnsi"/>
                <w:sz w:val="24"/>
                <w:szCs w:val="24"/>
                <w:lang w:val="ru-RU"/>
              </w:rPr>
              <w:t xml:space="preserve">Должность / </w:t>
            </w:r>
            <w:r w:rsidRPr="009C3165">
              <w:rPr>
                <w:rStyle w:val="af"/>
                <w:rFonts w:cstheme="majorHAnsi"/>
                <w:sz w:val="24"/>
                <w:szCs w:val="24"/>
                <w:lang w:val="ru-RU"/>
              </w:rPr>
              <w:t>Компания, город</w:t>
            </w:r>
          </w:p>
          <w:p w:rsidR="001A4F71" w:rsidRDefault="001A4F71" w:rsidP="001A4F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3165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Функциональные обязанности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1A4F71" w:rsidRPr="001A4F71" w:rsidRDefault="001A4F71" w:rsidP="001A4F71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B1B9E"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 w:rsidRPr="007B1B9E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Перечень служебных обязанностей</w:t>
            </w:r>
            <w:r w:rsidRPr="007B1B9E"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:rsidR="001A4F71" w:rsidRPr="001A4F71" w:rsidRDefault="001A4F71" w:rsidP="001A4F71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…</w:t>
            </w:r>
          </w:p>
          <w:p w:rsidR="001A4F71" w:rsidRPr="007B1B9E" w:rsidRDefault="001A4F71" w:rsidP="001A4F71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…</w:t>
            </w:r>
          </w:p>
          <w:p w:rsidR="001A4F71" w:rsidRPr="009C3165" w:rsidRDefault="001A4F71" w:rsidP="001A4F71">
            <w:pPr>
              <w:pStyle w:val="3"/>
              <w:spacing w:before="120"/>
              <w:outlineLvl w:val="2"/>
              <w:rPr>
                <w:rFonts w:cstheme="majorHAnsi"/>
                <w:szCs w:val="20"/>
                <w:lang w:val="ru-RU"/>
              </w:rPr>
            </w:pPr>
            <w:r w:rsidRPr="009C3165">
              <w:rPr>
                <w:rFonts w:cstheme="majorHAnsi"/>
                <w:szCs w:val="20"/>
                <w:lang w:val="ru-RU"/>
              </w:rPr>
              <w:t>месяц/год – месяц/год</w:t>
            </w:r>
          </w:p>
          <w:p w:rsidR="001A4F71" w:rsidRPr="009C3165" w:rsidRDefault="001A4F71" w:rsidP="001A4F71">
            <w:pPr>
              <w:pStyle w:val="2"/>
              <w:spacing w:after="0" w:line="240" w:lineRule="auto"/>
              <w:outlineLvl w:val="1"/>
              <w:rPr>
                <w:rFonts w:cstheme="majorHAnsi"/>
                <w:sz w:val="24"/>
                <w:szCs w:val="24"/>
                <w:lang w:val="ru-RU"/>
              </w:rPr>
            </w:pPr>
            <w:r w:rsidRPr="009C3165">
              <w:rPr>
                <w:rFonts w:cstheme="majorHAnsi"/>
                <w:sz w:val="24"/>
                <w:szCs w:val="24"/>
                <w:lang w:val="ru-RU"/>
              </w:rPr>
              <w:t xml:space="preserve">Должность / </w:t>
            </w:r>
            <w:r w:rsidRPr="009C3165">
              <w:rPr>
                <w:rStyle w:val="af"/>
                <w:rFonts w:cstheme="majorHAnsi"/>
                <w:sz w:val="24"/>
                <w:szCs w:val="24"/>
                <w:lang w:val="ru-RU"/>
              </w:rPr>
              <w:t>Компания, город</w:t>
            </w:r>
          </w:p>
          <w:p w:rsidR="001A4F71" w:rsidRDefault="001A4F71" w:rsidP="001A4F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3165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Функциональные обязанности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1A4F71" w:rsidRPr="001A4F71" w:rsidRDefault="001A4F71" w:rsidP="001A4F71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B1B9E"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 w:rsidRPr="007B1B9E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Перечень служебных обязанностей</w:t>
            </w:r>
            <w:r w:rsidRPr="007B1B9E"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:rsidR="006850B3" w:rsidRPr="00537652" w:rsidRDefault="001A4F71" w:rsidP="001A4F71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…</w:t>
            </w:r>
          </w:p>
          <w:p w:rsidR="00537652" w:rsidRPr="00537652" w:rsidRDefault="00537652" w:rsidP="001A4F71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…</w:t>
            </w:r>
          </w:p>
        </w:tc>
      </w:tr>
      <w:tr w:rsidR="006850B3" w:rsidRPr="009A1E39" w:rsidTr="009A1E39">
        <w:tc>
          <w:tcPr>
            <w:tcW w:w="3969" w:type="dxa"/>
            <w:tcMar>
              <w:right w:w="475" w:type="dxa"/>
            </w:tcMar>
          </w:tcPr>
          <w:p w:rsidR="006850B3" w:rsidRPr="001A4F71" w:rsidRDefault="00537652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  <w:lang w:val="ru-RU"/>
              </w:rPr>
            </w:pPr>
            <w:r>
              <w:rPr>
                <w:rFonts w:cstheme="majorHAnsi"/>
                <w:b/>
                <w:sz w:val="24"/>
                <w:szCs w:val="24"/>
                <w:lang w:val="ru-RU"/>
              </w:rPr>
              <w:t>Профессиональные навыки</w:t>
            </w:r>
          </w:p>
        </w:tc>
        <w:tc>
          <w:tcPr>
            <w:tcW w:w="6111" w:type="dxa"/>
          </w:tcPr>
          <w:p w:rsidR="006850B3" w:rsidRPr="00537652" w:rsidRDefault="00537652" w:rsidP="00537652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B1B9E"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Навыки</w:t>
            </w:r>
            <w:r w:rsidRPr="007B1B9E"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:rsidR="00537652" w:rsidRPr="00537652" w:rsidRDefault="00537652" w:rsidP="00537652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Умения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:rsidR="00537652" w:rsidRDefault="00537652" w:rsidP="00537652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Опыт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:rsidR="00537652" w:rsidRDefault="00537652" w:rsidP="00537652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Владение компьютером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:rsidR="00537652" w:rsidRDefault="00537652" w:rsidP="00537652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Знание иностранных языков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:rsidR="00537652" w:rsidRPr="00537652" w:rsidRDefault="00537652" w:rsidP="00537652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</w:tc>
      </w:tr>
      <w:tr w:rsidR="006850B3" w:rsidTr="009A1E39">
        <w:tc>
          <w:tcPr>
            <w:tcW w:w="3969" w:type="dxa"/>
            <w:tcMar>
              <w:right w:w="475" w:type="dxa"/>
            </w:tcMar>
          </w:tcPr>
          <w:p w:rsidR="006850B3" w:rsidRPr="00537652" w:rsidRDefault="00537652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  <w:lang w:val="ru-RU"/>
              </w:rPr>
            </w:pPr>
            <w:r>
              <w:rPr>
                <w:rFonts w:cstheme="majorHAnsi"/>
                <w:b/>
                <w:sz w:val="24"/>
                <w:szCs w:val="24"/>
                <w:lang w:val="ru-RU"/>
              </w:rPr>
              <w:t>Личные качества</w:t>
            </w:r>
          </w:p>
        </w:tc>
        <w:tc>
          <w:tcPr>
            <w:tcW w:w="6111" w:type="dxa"/>
          </w:tcPr>
          <w:p w:rsidR="00537652" w:rsidRPr="00537652" w:rsidRDefault="00537652" w:rsidP="00537652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B1B9E"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Ответственность</w:t>
            </w:r>
            <w:r w:rsidRPr="007B1B9E"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:rsidR="00537652" w:rsidRPr="00537652" w:rsidRDefault="00537652" w:rsidP="00537652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Внимание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:rsidR="00537652" w:rsidRDefault="00537652" w:rsidP="00537652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Исполнительность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:rsidR="00537652" w:rsidRDefault="00537652" w:rsidP="00537652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Коммуникабельность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:rsidR="006850B3" w:rsidRPr="00537652" w:rsidRDefault="00537652" w:rsidP="00537652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Пунктуальность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:rsidR="00537652" w:rsidRPr="00537652" w:rsidRDefault="00537652" w:rsidP="00537652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…</w:t>
            </w:r>
          </w:p>
        </w:tc>
      </w:tr>
      <w:tr w:rsidR="006850B3" w:rsidTr="009A1E39">
        <w:tc>
          <w:tcPr>
            <w:tcW w:w="3969" w:type="dxa"/>
            <w:tcMar>
              <w:right w:w="475" w:type="dxa"/>
            </w:tcMar>
          </w:tcPr>
          <w:p w:rsidR="006850B3" w:rsidRPr="00537652" w:rsidRDefault="00537652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537652">
              <w:rPr>
                <w:rFonts w:cstheme="majorHAnsi"/>
                <w:b/>
                <w:sz w:val="24"/>
                <w:szCs w:val="24"/>
                <w:lang w:val="ru-RU"/>
              </w:rPr>
              <w:t>Дополнительная информация</w:t>
            </w:r>
          </w:p>
        </w:tc>
        <w:tc>
          <w:tcPr>
            <w:tcW w:w="6111" w:type="dxa"/>
          </w:tcPr>
          <w:p w:rsidR="00537652" w:rsidRPr="00537652" w:rsidRDefault="00537652" w:rsidP="00537652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B1B9E"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Семейное положение</w:t>
            </w:r>
            <w:r w:rsidRPr="007B1B9E"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:rsidR="00537652" w:rsidRPr="00537652" w:rsidRDefault="00537652" w:rsidP="00537652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Дети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:rsidR="00537652" w:rsidRDefault="00537652" w:rsidP="00537652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Водительское удос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товерение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:rsidR="006850B3" w:rsidRPr="00537652" w:rsidRDefault="00537652" w:rsidP="00537652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…</w:t>
            </w:r>
          </w:p>
        </w:tc>
      </w:tr>
    </w:tbl>
    <w:p w:rsidR="006850B3" w:rsidRPr="00537652" w:rsidRDefault="006850B3">
      <w:pPr>
        <w:rPr>
          <w:lang w:val="ru-RU"/>
        </w:rPr>
      </w:pPr>
    </w:p>
    <w:sectPr w:rsidR="006850B3" w:rsidRPr="00537652">
      <w:footerReference w:type="defaul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34" w:rsidRDefault="00CD2934">
      <w:pPr>
        <w:spacing w:after="0"/>
      </w:pPr>
      <w:r>
        <w:separator/>
      </w:r>
    </w:p>
  </w:endnote>
  <w:endnote w:type="continuationSeparator" w:id="0">
    <w:p w:rsidR="00CD2934" w:rsidRDefault="00CD29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B3" w:rsidRDefault="0084725A">
    <w:pPr>
      <w:pStyle w:val="a6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376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34" w:rsidRDefault="00CD2934">
      <w:pPr>
        <w:spacing w:after="0"/>
      </w:pPr>
      <w:r>
        <w:separator/>
      </w:r>
    </w:p>
  </w:footnote>
  <w:footnote w:type="continuationSeparator" w:id="0">
    <w:p w:rsidR="00CD2934" w:rsidRDefault="00CD29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BD14515_"/>
      </v:shape>
    </w:pict>
  </w:numPicBullet>
  <w:abstractNum w:abstractNumId="0">
    <w:nsid w:val="21D36168"/>
    <w:multiLevelType w:val="multilevel"/>
    <w:tmpl w:val="510E195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7E97AD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1BF2F7C"/>
    <w:multiLevelType w:val="hybridMultilevel"/>
    <w:tmpl w:val="3B48CBEC"/>
    <w:lvl w:ilvl="0" w:tplc="7F9E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97AD" w:themeColor="accent1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8F"/>
    <w:rsid w:val="00190F1C"/>
    <w:rsid w:val="001A4F71"/>
    <w:rsid w:val="003E7AA0"/>
    <w:rsid w:val="00537652"/>
    <w:rsid w:val="005930A0"/>
    <w:rsid w:val="00647288"/>
    <w:rsid w:val="00653F8F"/>
    <w:rsid w:val="006850B3"/>
    <w:rsid w:val="00755940"/>
    <w:rsid w:val="007B1B9E"/>
    <w:rsid w:val="007D559B"/>
    <w:rsid w:val="0084725A"/>
    <w:rsid w:val="009A1E39"/>
    <w:rsid w:val="009C3165"/>
    <w:rsid w:val="00B37D52"/>
    <w:rsid w:val="00BA2B1B"/>
    <w:rsid w:val="00C24DC7"/>
    <w:rsid w:val="00CD2934"/>
    <w:rsid w:val="00D46D66"/>
    <w:rsid w:val="00D817AE"/>
    <w:rsid w:val="00F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List Bullet" w:uiPriority="11" w:qFormat="1"/>
    <w:lsdException w:name="Title" w:uiPriority="1" w:qFormat="1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4F71"/>
    <w:pPr>
      <w:spacing w:after="80" w:line="240" w:lineRule="auto"/>
    </w:pPr>
  </w:style>
  <w:style w:type="paragraph" w:styleId="1">
    <w:name w:val="heading 1"/>
    <w:basedOn w:val="a0"/>
    <w:link w:val="10"/>
    <w:uiPriority w:val="9"/>
    <w:unhideWhenUsed/>
    <w:qFormat/>
    <w:rsid w:val="00FB09EB"/>
    <w:pPr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2">
    <w:name w:val="heading 2"/>
    <w:basedOn w:val="a0"/>
    <w:next w:val="ResumeText"/>
    <w:link w:val="20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0">
    <w:name w:val="Заголовок 1 Знак"/>
    <w:basedOn w:val="a1"/>
    <w:link w:val="1"/>
    <w:uiPriority w:val="9"/>
    <w:rsid w:val="00FB09EB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0"/>
    <w:link w:val="a7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a0"/>
    <w:uiPriority w:val="10"/>
    <w:qFormat/>
    <w:rsid w:val="009C3165"/>
    <w:pPr>
      <w:spacing w:after="0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a0"/>
    <w:uiPriority w:val="3"/>
    <w:qFormat/>
    <w:rsid w:val="00B37D52"/>
    <w:pPr>
      <w:spacing w:after="0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a0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a0"/>
    <w:uiPriority w:val="1"/>
    <w:qFormat/>
    <w:pPr>
      <w:spacing w:before="40" w:after="0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8">
    <w:name w:val="header"/>
    <w:basedOn w:val="a0"/>
    <w:link w:val="a9"/>
    <w:uiPriority w:val="99"/>
    <w:pPr>
      <w:spacing w:after="0"/>
    </w:pPr>
  </w:style>
  <w:style w:type="character" w:customStyle="1" w:styleId="a9">
    <w:name w:val="Верхний колонтитул Знак"/>
    <w:basedOn w:val="a1"/>
    <w:link w:val="a8"/>
    <w:uiPriority w:val="99"/>
  </w:style>
  <w:style w:type="paragraph" w:styleId="aa">
    <w:name w:val="Balloon Text"/>
    <w:basedOn w:val="a0"/>
    <w:link w:val="ab"/>
    <w:uiPriority w:val="99"/>
    <w:semiHidden/>
    <w:unhideWhenUsed/>
    <w:rsid w:val="00653F8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53F8F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9A1E39"/>
    <w:pPr>
      <w:spacing w:after="0" w:line="240" w:lineRule="auto"/>
    </w:pPr>
    <w:rPr>
      <w:rFonts w:eastAsiaTheme="minorHAnsi"/>
      <w:color w:val="595959" w:themeColor="text1" w:themeTint="A6"/>
      <w:lang w:eastAsia="en-US"/>
    </w:rPr>
    <w:tblPr/>
  </w:style>
  <w:style w:type="paragraph" w:styleId="ad">
    <w:name w:val="Title"/>
    <w:basedOn w:val="a0"/>
    <w:link w:val="ae"/>
    <w:uiPriority w:val="1"/>
    <w:qFormat/>
    <w:rsid w:val="009A1E39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character" w:customStyle="1" w:styleId="ae">
    <w:name w:val="Название Знак"/>
    <w:basedOn w:val="a1"/>
    <w:link w:val="ad"/>
    <w:uiPriority w:val="1"/>
    <w:rsid w:val="009A1E39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paragraph" w:customStyle="1" w:styleId="Icons">
    <w:name w:val="Icons"/>
    <w:basedOn w:val="a0"/>
    <w:uiPriority w:val="4"/>
    <w:qFormat/>
    <w:rsid w:val="009A1E39"/>
    <w:pPr>
      <w:spacing w:after="40"/>
      <w:jc w:val="center"/>
    </w:pPr>
    <w:rPr>
      <w:rFonts w:eastAsiaTheme="minorHAnsi"/>
      <w:color w:val="53585D" w:themeColor="text2" w:themeTint="BF"/>
      <w:lang w:eastAsia="en-US"/>
    </w:rPr>
  </w:style>
  <w:style w:type="character" w:styleId="af">
    <w:name w:val="Emphasis"/>
    <w:basedOn w:val="a1"/>
    <w:uiPriority w:val="20"/>
    <w:qFormat/>
    <w:rsid w:val="009A1E39"/>
    <w:rPr>
      <w:b w:val="0"/>
      <w:i w:val="0"/>
      <w:iCs/>
      <w:color w:val="595959" w:themeColor="text1" w:themeTint="A6"/>
    </w:rPr>
  </w:style>
  <w:style w:type="paragraph" w:styleId="af0">
    <w:name w:val="List Paragraph"/>
    <w:basedOn w:val="a0"/>
    <w:uiPriority w:val="34"/>
    <w:unhideWhenUsed/>
    <w:qFormat/>
    <w:rsid w:val="007B1B9E"/>
    <w:pPr>
      <w:ind w:left="720"/>
      <w:contextualSpacing/>
    </w:pPr>
  </w:style>
  <w:style w:type="paragraph" w:styleId="a">
    <w:name w:val="List Bullet"/>
    <w:basedOn w:val="a0"/>
    <w:uiPriority w:val="11"/>
    <w:qFormat/>
    <w:rsid w:val="00537652"/>
    <w:pPr>
      <w:numPr>
        <w:numId w:val="2"/>
      </w:numPr>
      <w:spacing w:line="259" w:lineRule="auto"/>
      <w:ind w:left="1080"/>
      <w:contextualSpacing/>
    </w:pPr>
    <w:rPr>
      <w:rFonts w:eastAsiaTheme="minorHAnsi"/>
      <w:color w:val="53585D" w:themeColor="text2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List Bullet" w:uiPriority="11" w:qFormat="1"/>
    <w:lsdException w:name="Title" w:uiPriority="1" w:qFormat="1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4F71"/>
    <w:pPr>
      <w:spacing w:after="80" w:line="240" w:lineRule="auto"/>
    </w:pPr>
  </w:style>
  <w:style w:type="paragraph" w:styleId="1">
    <w:name w:val="heading 1"/>
    <w:basedOn w:val="a0"/>
    <w:link w:val="10"/>
    <w:uiPriority w:val="9"/>
    <w:unhideWhenUsed/>
    <w:qFormat/>
    <w:rsid w:val="00FB09EB"/>
    <w:pPr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2">
    <w:name w:val="heading 2"/>
    <w:basedOn w:val="a0"/>
    <w:next w:val="ResumeText"/>
    <w:link w:val="20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0">
    <w:name w:val="Заголовок 1 Знак"/>
    <w:basedOn w:val="a1"/>
    <w:link w:val="1"/>
    <w:uiPriority w:val="9"/>
    <w:rsid w:val="00FB09EB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0"/>
    <w:link w:val="a7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a0"/>
    <w:uiPriority w:val="10"/>
    <w:qFormat/>
    <w:rsid w:val="009C3165"/>
    <w:pPr>
      <w:spacing w:after="0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a0"/>
    <w:uiPriority w:val="3"/>
    <w:qFormat/>
    <w:rsid w:val="00B37D52"/>
    <w:pPr>
      <w:spacing w:after="0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a0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a0"/>
    <w:uiPriority w:val="1"/>
    <w:qFormat/>
    <w:pPr>
      <w:spacing w:before="40" w:after="0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8">
    <w:name w:val="header"/>
    <w:basedOn w:val="a0"/>
    <w:link w:val="a9"/>
    <w:uiPriority w:val="99"/>
    <w:pPr>
      <w:spacing w:after="0"/>
    </w:pPr>
  </w:style>
  <w:style w:type="character" w:customStyle="1" w:styleId="a9">
    <w:name w:val="Верхний колонтитул Знак"/>
    <w:basedOn w:val="a1"/>
    <w:link w:val="a8"/>
    <w:uiPriority w:val="99"/>
  </w:style>
  <w:style w:type="paragraph" w:styleId="aa">
    <w:name w:val="Balloon Text"/>
    <w:basedOn w:val="a0"/>
    <w:link w:val="ab"/>
    <w:uiPriority w:val="99"/>
    <w:semiHidden/>
    <w:unhideWhenUsed/>
    <w:rsid w:val="00653F8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53F8F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9A1E39"/>
    <w:pPr>
      <w:spacing w:after="0" w:line="240" w:lineRule="auto"/>
    </w:pPr>
    <w:rPr>
      <w:rFonts w:eastAsiaTheme="minorHAnsi"/>
      <w:color w:val="595959" w:themeColor="text1" w:themeTint="A6"/>
      <w:lang w:eastAsia="en-US"/>
    </w:rPr>
    <w:tblPr/>
  </w:style>
  <w:style w:type="paragraph" w:styleId="ad">
    <w:name w:val="Title"/>
    <w:basedOn w:val="a0"/>
    <w:link w:val="ae"/>
    <w:uiPriority w:val="1"/>
    <w:qFormat/>
    <w:rsid w:val="009A1E39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character" w:customStyle="1" w:styleId="ae">
    <w:name w:val="Название Знак"/>
    <w:basedOn w:val="a1"/>
    <w:link w:val="ad"/>
    <w:uiPriority w:val="1"/>
    <w:rsid w:val="009A1E39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paragraph" w:customStyle="1" w:styleId="Icons">
    <w:name w:val="Icons"/>
    <w:basedOn w:val="a0"/>
    <w:uiPriority w:val="4"/>
    <w:qFormat/>
    <w:rsid w:val="009A1E39"/>
    <w:pPr>
      <w:spacing w:after="40"/>
      <w:jc w:val="center"/>
    </w:pPr>
    <w:rPr>
      <w:rFonts w:eastAsiaTheme="minorHAnsi"/>
      <w:color w:val="53585D" w:themeColor="text2" w:themeTint="BF"/>
      <w:lang w:eastAsia="en-US"/>
    </w:rPr>
  </w:style>
  <w:style w:type="character" w:styleId="af">
    <w:name w:val="Emphasis"/>
    <w:basedOn w:val="a1"/>
    <w:uiPriority w:val="20"/>
    <w:qFormat/>
    <w:rsid w:val="009A1E39"/>
    <w:rPr>
      <w:b w:val="0"/>
      <w:i w:val="0"/>
      <w:iCs/>
      <w:color w:val="595959" w:themeColor="text1" w:themeTint="A6"/>
    </w:rPr>
  </w:style>
  <w:style w:type="paragraph" w:styleId="af0">
    <w:name w:val="List Paragraph"/>
    <w:basedOn w:val="a0"/>
    <w:uiPriority w:val="34"/>
    <w:unhideWhenUsed/>
    <w:qFormat/>
    <w:rsid w:val="007B1B9E"/>
    <w:pPr>
      <w:ind w:left="720"/>
      <w:contextualSpacing/>
    </w:pPr>
  </w:style>
  <w:style w:type="paragraph" w:styleId="a">
    <w:name w:val="List Bullet"/>
    <w:basedOn w:val="a0"/>
    <w:uiPriority w:val="11"/>
    <w:qFormat/>
    <w:rsid w:val="00537652"/>
    <w:pPr>
      <w:numPr>
        <w:numId w:val="2"/>
      </w:numPr>
      <w:spacing w:line="259" w:lineRule="auto"/>
      <w:ind w:left="1080"/>
      <w:contextualSpacing/>
    </w:pPr>
    <w:rPr>
      <w:rFonts w:eastAsiaTheme="minorHAnsi"/>
      <w:color w:val="53585D" w:themeColor="text2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9;&#1072;&#1082;&#1072;&#1095;&#1082;&#1080;\&#1073;&#1083;&#1072;&#1085;&#1082;%20&#1088;&#1077;&#1079;&#1102;&#1084;&#1077;\tf02835057_win32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Фамилия Имя Отчество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tf02835057_win32</Template>
  <TotalTime>217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KurtSummers</dc:creator>
  <cp:lastModifiedBy>KurtSummers</cp:lastModifiedBy>
  <cp:revision>7</cp:revision>
  <dcterms:created xsi:type="dcterms:W3CDTF">2020-12-24T22:56:00Z</dcterms:created>
  <dcterms:modified xsi:type="dcterms:W3CDTF">2020-12-25T22:52:00Z</dcterms:modified>
</cp:coreProperties>
</file>